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8"/>
        <w:gridCol w:w="4050"/>
      </w:tblGrid>
      <w:tr w:rsidR="00D30920" w:rsidRPr="0034098D" w:rsidTr="001B7234">
        <w:tc>
          <w:tcPr>
            <w:tcW w:w="6228" w:type="dxa"/>
          </w:tcPr>
          <w:p w:rsidR="00D30920" w:rsidRDefault="00D30920" w:rsidP="00340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>MONDAY 12/10</w:t>
            </w:r>
            <w:r w:rsidRPr="00424D84">
              <w:rPr>
                <w:b/>
              </w:rPr>
              <w:t xml:space="preserve">/12 CD </w:t>
            </w:r>
            <w:r w:rsidRPr="007C0315">
              <w:rPr>
                <w:sz w:val="24"/>
                <w:szCs w:val="24"/>
              </w:rPr>
              <w:t xml:space="preserve">CD 4.4  </w:t>
            </w:r>
          </w:p>
          <w:p w:rsidR="00D30920" w:rsidRPr="00764EFA" w:rsidRDefault="00D30920" w:rsidP="005951B6">
            <w:pPr>
              <w:spacing w:after="0" w:line="240" w:lineRule="auto"/>
              <w:textAlignment w:val="baseline"/>
              <w:outlineLvl w:val="2"/>
              <w:rPr>
                <w:rFonts w:ascii="Arial" w:hAnsi="Arial" w:cs="Arial"/>
                <w:b/>
                <w:bCs/>
                <w:color w:val="121212"/>
                <w:sz w:val="18"/>
                <w:szCs w:val="18"/>
              </w:rPr>
            </w:pPr>
            <w:r w:rsidRPr="00764EFA">
              <w:rPr>
                <w:rFonts w:ascii="Arial" w:hAnsi="Arial" w:cs="Arial"/>
                <w:b/>
                <w:bCs/>
                <w:color w:val="121212"/>
                <w:sz w:val="18"/>
                <w:szCs w:val="18"/>
                <w:bdr w:val="none" w:sz="0" w:space="0" w:color="auto" w:frame="1"/>
              </w:rPr>
              <w:t>FACS.CDP.5.4 2005</w:t>
            </w:r>
            <w:bookmarkStart w:id="0" w:name="_GoBack"/>
            <w:bookmarkEnd w:id="0"/>
          </w:p>
          <w:p w:rsidR="00D30920" w:rsidRDefault="00D30920" w:rsidP="005951B6">
            <w:pPr>
              <w:spacing w:after="0" w:line="240" w:lineRule="auto"/>
              <w:rPr>
                <w:b/>
              </w:rPr>
            </w:pPr>
            <w:r w:rsidRPr="00764EFA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Analyze impacts of abuse and neglect on children and families and determine methods of prevention.</w:t>
            </w:r>
          </w:p>
          <w:p w:rsidR="00D30920" w:rsidRPr="0067268E" w:rsidRDefault="00D30920" w:rsidP="0034098D">
            <w:pPr>
              <w:spacing w:after="0" w:line="240" w:lineRule="auto"/>
            </w:pPr>
            <w:r>
              <w:rPr>
                <w:b/>
              </w:rPr>
              <w:t>-</w:t>
            </w:r>
            <w:r w:rsidRPr="0067268E">
              <w:t xml:space="preserve">Add </w:t>
            </w:r>
            <w:r w:rsidRPr="0067268E">
              <w:rPr>
                <w:i/>
              </w:rPr>
              <w:t>neglect</w:t>
            </w:r>
            <w:r w:rsidRPr="0067268E">
              <w:t xml:space="preserve"> as an issue of abuse</w:t>
            </w:r>
            <w:r>
              <w:t xml:space="preserve"> (physical, sexual, emotional)</w:t>
            </w:r>
          </w:p>
          <w:p w:rsidR="00D30920" w:rsidRPr="0067268E" w:rsidRDefault="00D30920" w:rsidP="0034098D">
            <w:pPr>
              <w:spacing w:after="0" w:line="240" w:lineRule="auto"/>
            </w:pPr>
            <w:r w:rsidRPr="0067268E">
              <w:t xml:space="preserve">-Read  part 1 &amp; 2 of </w:t>
            </w:r>
            <w:r w:rsidRPr="0067268E">
              <w:rPr>
                <w:i/>
              </w:rPr>
              <w:t>A Girl in the Window</w:t>
            </w:r>
          </w:p>
          <w:p w:rsidR="00D30920" w:rsidRPr="0067268E" w:rsidRDefault="00D30920" w:rsidP="0034098D">
            <w:pPr>
              <w:spacing w:after="0" w:line="240" w:lineRule="auto"/>
            </w:pPr>
            <w:r w:rsidRPr="0067268E">
              <w:t>-View video clips</w:t>
            </w:r>
          </w:p>
          <w:p w:rsidR="00D30920" w:rsidRPr="0067268E" w:rsidRDefault="00D30920" w:rsidP="0034098D">
            <w:pPr>
              <w:spacing w:after="0" w:line="240" w:lineRule="auto"/>
            </w:pPr>
            <w:r w:rsidRPr="0067268E">
              <w:t>-Discuss thoughts and reactions to the way this child lived</w:t>
            </w:r>
          </w:p>
          <w:p w:rsidR="00D30920" w:rsidRPr="0067268E" w:rsidRDefault="00D30920" w:rsidP="0034098D">
            <w:pPr>
              <w:spacing w:after="0" w:line="240" w:lineRule="auto"/>
            </w:pPr>
            <w:r w:rsidRPr="0067268E">
              <w:t>-Pass out  tic tac toe activity sheet</w:t>
            </w:r>
          </w:p>
          <w:p w:rsidR="00D30920" w:rsidRPr="0067268E" w:rsidRDefault="00D30920" w:rsidP="0034098D">
            <w:pPr>
              <w:spacing w:after="0" w:line="240" w:lineRule="auto"/>
            </w:pPr>
          </w:p>
          <w:p w:rsidR="00D30920" w:rsidRDefault="00D30920" w:rsidP="00201EF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Exit ticket - </w:t>
            </w:r>
            <w:r>
              <w:rPr>
                <w:b/>
                <w:sz w:val="20"/>
                <w:szCs w:val="20"/>
              </w:rPr>
              <w:t>Explain the difference between child neglect and child abuse</w:t>
            </w:r>
          </w:p>
          <w:p w:rsidR="00D30920" w:rsidRPr="00013CDE" w:rsidRDefault="00D30920" w:rsidP="002706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D30920" w:rsidRDefault="00D30920" w:rsidP="001B7234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Bell</w:t>
                </w:r>
              </w:smartTag>
            </w:smartTag>
            <w:r>
              <w:rPr>
                <w:b/>
              </w:rPr>
              <w:t xml:space="preserve"> Ringer</w:t>
            </w:r>
          </w:p>
          <w:p w:rsidR="00D30920" w:rsidRDefault="00D30920" w:rsidP="00201EF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Generate a list of signs that might indicate children are being mentally or educationally neglected</w:t>
            </w:r>
          </w:p>
          <w:p w:rsidR="00D30920" w:rsidRDefault="00D30920" w:rsidP="00201EF0">
            <w:pPr>
              <w:spacing w:after="0"/>
              <w:rPr>
                <w:b/>
                <w:sz w:val="18"/>
                <w:szCs w:val="18"/>
              </w:rPr>
            </w:pPr>
          </w:p>
          <w:p w:rsidR="00D30920" w:rsidRPr="009854C6" w:rsidRDefault="00D30920" w:rsidP="00201EF0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D30920" w:rsidRPr="0034098D" w:rsidTr="001B7234">
        <w:trPr>
          <w:trHeight w:val="1844"/>
        </w:trPr>
        <w:tc>
          <w:tcPr>
            <w:tcW w:w="6228" w:type="dxa"/>
          </w:tcPr>
          <w:p w:rsidR="00D30920" w:rsidRDefault="00D30920" w:rsidP="00780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TUESDAY 12-11-12 </w:t>
            </w:r>
            <w:r w:rsidRPr="00424D84">
              <w:rPr>
                <w:b/>
              </w:rPr>
              <w:t xml:space="preserve">CD </w:t>
            </w:r>
            <w:r w:rsidRPr="007C0315">
              <w:rPr>
                <w:sz w:val="24"/>
                <w:szCs w:val="24"/>
              </w:rPr>
              <w:t>CD 4.4  CD 5.4</w:t>
            </w:r>
          </w:p>
          <w:p w:rsidR="00D30920" w:rsidRPr="00424D84" w:rsidRDefault="00D30920" w:rsidP="00071CD2">
            <w:pPr>
              <w:spacing w:after="0" w:line="240" w:lineRule="auto"/>
              <w:rPr>
                <w:b/>
              </w:rPr>
            </w:pPr>
          </w:p>
          <w:p w:rsidR="00D30920" w:rsidRDefault="00D30920" w:rsidP="00424D8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pt. 3 of </w:t>
            </w:r>
            <w:r w:rsidRPr="0067268E">
              <w:rPr>
                <w:i/>
                <w:sz w:val="20"/>
                <w:szCs w:val="20"/>
              </w:rPr>
              <w:t>A Girl in the Window</w:t>
            </w:r>
          </w:p>
          <w:p w:rsidR="00D30920" w:rsidRPr="0067268E" w:rsidRDefault="00D30920" w:rsidP="00424D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Discuss and reflect</w:t>
            </w:r>
          </w:p>
          <w:p w:rsidR="00D30920" w:rsidRDefault="00D30920" w:rsidP="0042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 Tac Toe activity Sheet</w:t>
            </w:r>
          </w:p>
          <w:p w:rsidR="00D30920" w:rsidRPr="009854C6" w:rsidRDefault="00D30920" w:rsidP="00424D84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D30920" w:rsidRDefault="00D30920" w:rsidP="001B7234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Bell</w:t>
                </w:r>
              </w:smartTag>
            </w:smartTag>
            <w:r>
              <w:rPr>
                <w:b/>
              </w:rPr>
              <w:t xml:space="preserve"> Ringer</w:t>
            </w:r>
          </w:p>
          <w:p w:rsidR="00D30920" w:rsidRDefault="00D30920" w:rsidP="0042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(Ch 25)</w:t>
            </w:r>
          </w:p>
          <w:p w:rsidR="00D30920" w:rsidRDefault="00D30920" w:rsidP="00424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there legal penalties for mandated reporters who do not report child abuse?</w:t>
            </w:r>
          </w:p>
          <w:p w:rsidR="00D30920" w:rsidRPr="00D35559" w:rsidRDefault="00D30920" w:rsidP="00424D84">
            <w:pPr>
              <w:rPr>
                <w:sz w:val="20"/>
                <w:szCs w:val="20"/>
              </w:rPr>
            </w:pPr>
          </w:p>
          <w:p w:rsidR="00D30920" w:rsidRPr="00FE0AB3" w:rsidRDefault="00D30920" w:rsidP="00FE0AB3">
            <w:pPr>
              <w:rPr>
                <w:b/>
                <w:sz w:val="20"/>
                <w:szCs w:val="20"/>
              </w:rPr>
            </w:pPr>
          </w:p>
        </w:tc>
      </w:tr>
      <w:tr w:rsidR="00D30920" w:rsidRPr="0034098D" w:rsidTr="001B7234">
        <w:tc>
          <w:tcPr>
            <w:tcW w:w="6228" w:type="dxa"/>
          </w:tcPr>
          <w:p w:rsidR="00D30920" w:rsidRDefault="00D30920" w:rsidP="00780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WEDNESDAY 12-12</w:t>
            </w:r>
            <w:r w:rsidRPr="00424D84">
              <w:rPr>
                <w:b/>
              </w:rPr>
              <w:t xml:space="preserve">-12       CD </w:t>
            </w:r>
            <w:r w:rsidRPr="007C0315">
              <w:rPr>
                <w:sz w:val="24"/>
                <w:szCs w:val="24"/>
              </w:rPr>
              <w:t>CD 4.4  CD 5.4</w:t>
            </w:r>
          </w:p>
          <w:p w:rsidR="00D30920" w:rsidRPr="00424D84" w:rsidRDefault="00D30920" w:rsidP="00BD1246">
            <w:pPr>
              <w:spacing w:after="0" w:line="240" w:lineRule="auto"/>
              <w:rPr>
                <w:b/>
              </w:rPr>
            </w:pPr>
          </w:p>
          <w:p w:rsidR="00D30920" w:rsidRDefault="00D30920" w:rsidP="0067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abuse articles . Students are to read five articles of their choice and complete the summary worksheet on each</w:t>
            </w:r>
          </w:p>
          <w:p w:rsidR="00D30920" w:rsidRDefault="00D30920" w:rsidP="00672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Exit ticket</w:t>
            </w:r>
          </w:p>
          <w:p w:rsidR="00D30920" w:rsidRPr="0034098D" w:rsidRDefault="00D30920" w:rsidP="00424D84"/>
        </w:tc>
        <w:tc>
          <w:tcPr>
            <w:tcW w:w="4050" w:type="dxa"/>
          </w:tcPr>
          <w:p w:rsidR="00D30920" w:rsidRDefault="00D30920" w:rsidP="001B7234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Bell</w:t>
                </w:r>
              </w:smartTag>
            </w:smartTag>
            <w:r>
              <w:rPr>
                <w:b/>
              </w:rPr>
              <w:t xml:space="preserve"> Ringer</w:t>
            </w:r>
          </w:p>
          <w:p w:rsidR="00D30920" w:rsidRDefault="00D30920" w:rsidP="00A661E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 the three types of abuse and give an example of each</w:t>
            </w:r>
          </w:p>
          <w:p w:rsidR="00D30920" w:rsidRPr="00B72BFD" w:rsidRDefault="00D30920" w:rsidP="00A661E2">
            <w:pPr>
              <w:spacing w:after="0" w:line="240" w:lineRule="auto"/>
              <w:rPr>
                <w:b/>
              </w:rPr>
            </w:pPr>
          </w:p>
        </w:tc>
      </w:tr>
      <w:tr w:rsidR="00D30920" w:rsidRPr="0034098D" w:rsidTr="001B7234">
        <w:trPr>
          <w:trHeight w:val="1787"/>
        </w:trPr>
        <w:tc>
          <w:tcPr>
            <w:tcW w:w="6228" w:type="dxa"/>
          </w:tcPr>
          <w:p w:rsidR="00D30920" w:rsidRDefault="00D30920" w:rsidP="00780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THURSDAY 12-13</w:t>
            </w:r>
            <w:r w:rsidRPr="00424D84">
              <w:rPr>
                <w:b/>
              </w:rPr>
              <w:t xml:space="preserve">-12      CD </w:t>
            </w:r>
            <w:r w:rsidRPr="007C0315">
              <w:rPr>
                <w:sz w:val="24"/>
                <w:szCs w:val="24"/>
              </w:rPr>
              <w:t>CD 4.4  CD 5.4</w:t>
            </w:r>
          </w:p>
          <w:p w:rsidR="00D30920" w:rsidRPr="00424D84" w:rsidRDefault="00D30920" w:rsidP="0027067B">
            <w:pPr>
              <w:spacing w:after="0" w:line="240" w:lineRule="auto"/>
              <w:rPr>
                <w:b/>
              </w:rPr>
            </w:pPr>
          </w:p>
          <w:p w:rsidR="00D30920" w:rsidRPr="0034098D" w:rsidRDefault="00D30920" w:rsidP="00424D84">
            <w:pPr>
              <w:spacing w:after="0" w:line="240" w:lineRule="auto"/>
            </w:pPr>
            <w:r>
              <w:t>Complete articles and summaries/ Turn in /Share reviews</w:t>
            </w:r>
          </w:p>
        </w:tc>
        <w:tc>
          <w:tcPr>
            <w:tcW w:w="4050" w:type="dxa"/>
          </w:tcPr>
          <w:p w:rsidR="00D30920" w:rsidRDefault="00D30920" w:rsidP="001B7234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Bell</w:t>
                </w:r>
              </w:smartTag>
            </w:smartTag>
            <w:r>
              <w:rPr>
                <w:b/>
              </w:rPr>
              <w:t xml:space="preserve"> Ringer</w:t>
            </w:r>
          </w:p>
          <w:p w:rsidR="00D30920" w:rsidRPr="00FE0AB3" w:rsidRDefault="00D30920" w:rsidP="007809C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Hypothesize how role strain might have an effect on child abuse? </w:t>
            </w:r>
          </w:p>
        </w:tc>
      </w:tr>
      <w:tr w:rsidR="00D30920" w:rsidRPr="0034098D" w:rsidTr="001B7234">
        <w:tc>
          <w:tcPr>
            <w:tcW w:w="6228" w:type="dxa"/>
          </w:tcPr>
          <w:p w:rsidR="00D30920" w:rsidRDefault="00D30920" w:rsidP="00780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Friday 12-14</w:t>
            </w:r>
            <w:r w:rsidRPr="00424D84">
              <w:rPr>
                <w:b/>
              </w:rPr>
              <w:t xml:space="preserve">-12 CD </w:t>
            </w:r>
            <w:r w:rsidRPr="007C0315">
              <w:rPr>
                <w:sz w:val="24"/>
                <w:szCs w:val="24"/>
              </w:rPr>
              <w:t>CD 4.4  CD 5.4</w:t>
            </w:r>
          </w:p>
          <w:p w:rsidR="00D30920" w:rsidRDefault="00D30920" w:rsidP="0034098D">
            <w:pPr>
              <w:spacing w:after="0" w:line="240" w:lineRule="auto"/>
              <w:rPr>
                <w:b/>
              </w:rPr>
            </w:pPr>
          </w:p>
          <w:p w:rsidR="00D30920" w:rsidRPr="00424D84" w:rsidRDefault="00D30920" w:rsidP="003409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Quiz over abuse/ Begin developmental </w:t>
            </w:r>
          </w:p>
          <w:p w:rsidR="00D30920" w:rsidRDefault="00D30920" w:rsidP="0034098D">
            <w:pPr>
              <w:spacing w:after="0" w:line="240" w:lineRule="auto"/>
            </w:pPr>
          </w:p>
          <w:p w:rsidR="00D30920" w:rsidRPr="00A45A50" w:rsidRDefault="00D30920" w:rsidP="00424D84">
            <w:pPr>
              <w:framePr w:hSpace="180" w:wrap="around" w:vAnchor="text" w:hAnchor="margin" w:xAlign="center" w:y="17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D30920" w:rsidRDefault="00D30920" w:rsidP="001B7234">
            <w:pPr>
              <w:spacing w:after="0" w:line="240" w:lineRule="auto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Bell</w:t>
                </w:r>
              </w:smartTag>
            </w:smartTag>
            <w:r>
              <w:rPr>
                <w:b/>
              </w:rPr>
              <w:t xml:space="preserve"> Ringer</w:t>
            </w:r>
          </w:p>
          <w:p w:rsidR="00D30920" w:rsidRDefault="00D30920" w:rsidP="001B72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What steps should you take if you suspect someone is being abused?</w:t>
            </w:r>
          </w:p>
          <w:p w:rsidR="00D30920" w:rsidRPr="00670DD7" w:rsidRDefault="00D30920" w:rsidP="00FE0AB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0920" w:rsidRPr="005A3D00" w:rsidRDefault="00D30920" w:rsidP="00B050DF">
            <w:pPr>
              <w:spacing w:after="0" w:line="240" w:lineRule="auto"/>
              <w:rPr>
                <w:b/>
              </w:rPr>
            </w:pPr>
          </w:p>
        </w:tc>
      </w:tr>
    </w:tbl>
    <w:p w:rsidR="00D30920" w:rsidRDefault="00D30920"/>
    <w:p w:rsidR="00D30920" w:rsidRDefault="00D30920"/>
    <w:p w:rsidR="00D30920" w:rsidRDefault="00D30920"/>
    <w:p w:rsidR="00D30920" w:rsidRDefault="00D30920"/>
    <w:p w:rsidR="00D30920" w:rsidRDefault="00D30920"/>
    <w:sectPr w:rsidR="00D30920" w:rsidSect="00957CDB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920" w:rsidRDefault="00D30920" w:rsidP="00E55943">
      <w:pPr>
        <w:spacing w:after="0" w:line="240" w:lineRule="auto"/>
      </w:pPr>
      <w:r>
        <w:separator/>
      </w:r>
    </w:p>
  </w:endnote>
  <w:endnote w:type="continuationSeparator" w:id="1">
    <w:p w:rsidR="00D30920" w:rsidRDefault="00D30920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920" w:rsidRDefault="00D30920" w:rsidP="00E55943">
      <w:pPr>
        <w:spacing w:after="0" w:line="240" w:lineRule="auto"/>
      </w:pPr>
      <w:r>
        <w:separator/>
      </w:r>
    </w:p>
  </w:footnote>
  <w:footnote w:type="continuationSeparator" w:id="1">
    <w:p w:rsidR="00D30920" w:rsidRDefault="00D30920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20" w:rsidRDefault="00D30920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D30920" w:rsidRDefault="00D30920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Dates: Dec 10-14</w:t>
    </w:r>
  </w:p>
  <w:p w:rsidR="00D30920" w:rsidRDefault="00D30920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Child Development</w:t>
    </w:r>
  </w:p>
  <w:p w:rsidR="00D30920" w:rsidRPr="00113A8B" w:rsidRDefault="00D30920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>
      <w:rPr>
        <w:b/>
        <w:sz w:val="24"/>
        <w:szCs w:val="24"/>
      </w:rPr>
      <w:t>2</w:t>
    </w:r>
    <w:r w:rsidRPr="00905771">
      <w:rPr>
        <w:b/>
        <w:sz w:val="24"/>
        <w:szCs w:val="24"/>
        <w:u w:val="single"/>
      </w:rPr>
      <w:t>____</w:t>
    </w:r>
    <w:r w:rsidRPr="00957CDB">
      <w:rPr>
        <w:b/>
        <w:sz w:val="24"/>
        <w:szCs w:val="24"/>
      </w:rPr>
      <w:t xml:space="preserve"> Week___</w:t>
    </w:r>
    <w:r>
      <w:rPr>
        <w:b/>
        <w:sz w:val="24"/>
        <w:szCs w:val="24"/>
        <w:u w:val="single"/>
      </w:rPr>
      <w:t>8</w:t>
    </w:r>
    <w:r w:rsidRPr="00905771">
      <w:rPr>
        <w:b/>
        <w:sz w:val="24"/>
        <w:szCs w:val="24"/>
        <w:u w:val="single"/>
      </w:rPr>
      <w:t>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5A"/>
    <w:multiLevelType w:val="hybridMultilevel"/>
    <w:tmpl w:val="B622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023AF9"/>
    <w:multiLevelType w:val="hybridMultilevel"/>
    <w:tmpl w:val="A5F0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21348"/>
    <w:multiLevelType w:val="hybridMultilevel"/>
    <w:tmpl w:val="EE06E1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F210B"/>
    <w:multiLevelType w:val="hybridMultilevel"/>
    <w:tmpl w:val="01F0B3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E73694"/>
    <w:multiLevelType w:val="hybridMultilevel"/>
    <w:tmpl w:val="B5FC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815AFB"/>
    <w:multiLevelType w:val="multilevel"/>
    <w:tmpl w:val="E376D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87460F"/>
    <w:multiLevelType w:val="hybridMultilevel"/>
    <w:tmpl w:val="8836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573AF8"/>
    <w:multiLevelType w:val="hybridMultilevel"/>
    <w:tmpl w:val="35D0F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D04E59"/>
    <w:multiLevelType w:val="hybridMultilevel"/>
    <w:tmpl w:val="2332B2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4617FF"/>
    <w:multiLevelType w:val="hybridMultilevel"/>
    <w:tmpl w:val="B52C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DF1E76"/>
    <w:multiLevelType w:val="hybridMultilevel"/>
    <w:tmpl w:val="9E0CB7E2"/>
    <w:lvl w:ilvl="0" w:tplc="F6C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487EF9"/>
    <w:multiLevelType w:val="hybridMultilevel"/>
    <w:tmpl w:val="CAC45188"/>
    <w:lvl w:ilvl="0" w:tplc="46EA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43"/>
    <w:rsid w:val="00013CDE"/>
    <w:rsid w:val="00021E76"/>
    <w:rsid w:val="00071CD2"/>
    <w:rsid w:val="000948E4"/>
    <w:rsid w:val="000A13B5"/>
    <w:rsid w:val="000E09E5"/>
    <w:rsid w:val="00113A8B"/>
    <w:rsid w:val="00157ED5"/>
    <w:rsid w:val="0019267B"/>
    <w:rsid w:val="001B7234"/>
    <w:rsid w:val="00201EF0"/>
    <w:rsid w:val="0021737B"/>
    <w:rsid w:val="00241DDA"/>
    <w:rsid w:val="002527F1"/>
    <w:rsid w:val="0027067B"/>
    <w:rsid w:val="00292DCF"/>
    <w:rsid w:val="0034098D"/>
    <w:rsid w:val="003642CA"/>
    <w:rsid w:val="003B558F"/>
    <w:rsid w:val="003C248B"/>
    <w:rsid w:val="004060F2"/>
    <w:rsid w:val="00406DF8"/>
    <w:rsid w:val="00424D84"/>
    <w:rsid w:val="00434DD0"/>
    <w:rsid w:val="00453221"/>
    <w:rsid w:val="004648AF"/>
    <w:rsid w:val="004D117A"/>
    <w:rsid w:val="004D6E6A"/>
    <w:rsid w:val="004F136C"/>
    <w:rsid w:val="005951B6"/>
    <w:rsid w:val="0059792B"/>
    <w:rsid w:val="005A3D00"/>
    <w:rsid w:val="005A4679"/>
    <w:rsid w:val="005E0C2F"/>
    <w:rsid w:val="005E164B"/>
    <w:rsid w:val="005E26AE"/>
    <w:rsid w:val="005F3A16"/>
    <w:rsid w:val="006140FE"/>
    <w:rsid w:val="00622F85"/>
    <w:rsid w:val="00670DD7"/>
    <w:rsid w:val="0067268E"/>
    <w:rsid w:val="00677DF6"/>
    <w:rsid w:val="00684847"/>
    <w:rsid w:val="006B205E"/>
    <w:rsid w:val="006B2063"/>
    <w:rsid w:val="0070293F"/>
    <w:rsid w:val="00710E7A"/>
    <w:rsid w:val="00764EFA"/>
    <w:rsid w:val="007809C7"/>
    <w:rsid w:val="00781E9B"/>
    <w:rsid w:val="007A1ECE"/>
    <w:rsid w:val="007C0315"/>
    <w:rsid w:val="007E6E16"/>
    <w:rsid w:val="0088069A"/>
    <w:rsid w:val="008E03A3"/>
    <w:rsid w:val="00905771"/>
    <w:rsid w:val="00934B1A"/>
    <w:rsid w:val="00957CDB"/>
    <w:rsid w:val="009818A5"/>
    <w:rsid w:val="009854C6"/>
    <w:rsid w:val="009C78BD"/>
    <w:rsid w:val="00A45A50"/>
    <w:rsid w:val="00A53686"/>
    <w:rsid w:val="00A661E2"/>
    <w:rsid w:val="00AD5DB9"/>
    <w:rsid w:val="00AE13CE"/>
    <w:rsid w:val="00AF7DCE"/>
    <w:rsid w:val="00B050DF"/>
    <w:rsid w:val="00B35293"/>
    <w:rsid w:val="00B72BFD"/>
    <w:rsid w:val="00B752E3"/>
    <w:rsid w:val="00BA33B1"/>
    <w:rsid w:val="00BA69B6"/>
    <w:rsid w:val="00BB072E"/>
    <w:rsid w:val="00BD1246"/>
    <w:rsid w:val="00BF7D54"/>
    <w:rsid w:val="00C4381E"/>
    <w:rsid w:val="00C71C7D"/>
    <w:rsid w:val="00D30920"/>
    <w:rsid w:val="00D30B6C"/>
    <w:rsid w:val="00D35559"/>
    <w:rsid w:val="00D42143"/>
    <w:rsid w:val="00D6184C"/>
    <w:rsid w:val="00D93BB8"/>
    <w:rsid w:val="00DF384C"/>
    <w:rsid w:val="00DF38A4"/>
    <w:rsid w:val="00E03308"/>
    <w:rsid w:val="00E55943"/>
    <w:rsid w:val="00E708DA"/>
    <w:rsid w:val="00E829B0"/>
    <w:rsid w:val="00E86FFD"/>
    <w:rsid w:val="00EE21D5"/>
    <w:rsid w:val="00F06519"/>
    <w:rsid w:val="00F16413"/>
    <w:rsid w:val="00F17AF8"/>
    <w:rsid w:val="00F27C1C"/>
    <w:rsid w:val="00F32715"/>
    <w:rsid w:val="00FA715F"/>
    <w:rsid w:val="00FC2981"/>
    <w:rsid w:val="00FE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10-1-12</dc:title>
  <dc:subject/>
  <dc:creator>skyburz</dc:creator>
  <cp:keywords/>
  <dc:description/>
  <cp:lastModifiedBy>North White Middle School</cp:lastModifiedBy>
  <cp:revision>2</cp:revision>
  <cp:lastPrinted>2012-12-10T12:41:00Z</cp:lastPrinted>
  <dcterms:created xsi:type="dcterms:W3CDTF">2012-12-10T13:34:00Z</dcterms:created>
  <dcterms:modified xsi:type="dcterms:W3CDTF">2012-12-10T13:34:00Z</dcterms:modified>
</cp:coreProperties>
</file>