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78"/>
        <w:gridCol w:w="2700"/>
      </w:tblGrid>
      <w:tr w:rsidR="008F3FA8" w:rsidRPr="0034098D" w:rsidTr="0034098D">
        <w:tc>
          <w:tcPr>
            <w:tcW w:w="7578" w:type="dxa"/>
          </w:tcPr>
          <w:p w:rsidR="008F3FA8" w:rsidRDefault="008F3FA8" w:rsidP="0034098D">
            <w:pPr>
              <w:spacing w:after="0" w:line="240" w:lineRule="auto"/>
            </w:pPr>
            <w:r>
              <w:t>MONDAY 10-15</w:t>
            </w:r>
            <w:r w:rsidRPr="0034098D">
              <w:t>-12</w:t>
            </w:r>
            <w:r>
              <w:t xml:space="preserve">                                                                                       CD 2.1</w:t>
            </w:r>
          </w:p>
          <w:p w:rsidR="008F3FA8" w:rsidRDefault="008F3FA8" w:rsidP="00E86FFD">
            <w:pPr>
              <w:rPr>
                <w:sz w:val="20"/>
                <w:szCs w:val="20"/>
              </w:rPr>
            </w:pPr>
            <w:r w:rsidRPr="004F136C">
              <w:rPr>
                <w:sz w:val="20"/>
                <w:szCs w:val="20"/>
              </w:rPr>
              <w:t xml:space="preserve">Bellringer – </w:t>
            </w:r>
            <w:r>
              <w:rPr>
                <w:sz w:val="20"/>
                <w:szCs w:val="20"/>
              </w:rPr>
              <w:t>See handout</w:t>
            </w:r>
          </w:p>
          <w:p w:rsidR="008F3FA8" w:rsidRDefault="008F3FA8" w:rsidP="00E8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5 Prenatal Care</w:t>
            </w:r>
          </w:p>
          <w:p w:rsidR="008F3FA8" w:rsidRDefault="008F3FA8" w:rsidP="00E8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– Signs of pregnancy</w:t>
            </w:r>
          </w:p>
          <w:p w:rsidR="008F3FA8" w:rsidRPr="00BA33B1" w:rsidRDefault="008F3FA8" w:rsidP="00BA33B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A33B1">
              <w:rPr>
                <w:sz w:val="18"/>
                <w:szCs w:val="18"/>
              </w:rPr>
              <w:t>Activity - 280 days for full term</w:t>
            </w:r>
          </w:p>
          <w:p w:rsidR="008F3FA8" w:rsidRPr="00BA33B1" w:rsidRDefault="008F3FA8" w:rsidP="00BA33B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A33B1">
              <w:rPr>
                <w:sz w:val="18"/>
                <w:szCs w:val="18"/>
              </w:rPr>
              <w:t>Estimation of due date:</w:t>
            </w:r>
          </w:p>
          <w:p w:rsidR="008F3FA8" w:rsidRPr="00BA33B1" w:rsidRDefault="008F3FA8" w:rsidP="00BA33B1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A33B1">
              <w:rPr>
                <w:sz w:val="18"/>
                <w:szCs w:val="18"/>
              </w:rPr>
              <w:t xml:space="preserve"> If the first day of a woman’s last menstrual period was Feb 8th, use a calendar to calculate her due date, and figure approximate dates for routine check ups prior to delivery</w:t>
            </w:r>
          </w:p>
          <w:p w:rsidR="008F3FA8" w:rsidRPr="004F136C" w:rsidRDefault="008F3FA8" w:rsidP="00BA33B1">
            <w:pPr>
              <w:spacing w:after="0" w:line="240" w:lineRule="auto"/>
              <w:rPr>
                <w:sz w:val="20"/>
                <w:szCs w:val="20"/>
              </w:rPr>
            </w:pPr>
          </w:p>
          <w:p w:rsidR="008F3FA8" w:rsidRPr="0034098D" w:rsidRDefault="008F3FA8" w:rsidP="00E86FFD">
            <w:pPr>
              <w:spacing w:after="0" w:line="240" w:lineRule="auto"/>
            </w:pPr>
          </w:p>
        </w:tc>
        <w:tc>
          <w:tcPr>
            <w:tcW w:w="2700" w:type="dxa"/>
          </w:tcPr>
          <w:p w:rsidR="008F3FA8" w:rsidRDefault="008F3FA8" w:rsidP="00BA33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</w:t>
            </w:r>
          </w:p>
          <w:p w:rsidR="008F3FA8" w:rsidRPr="009854C6" w:rsidRDefault="008F3FA8" w:rsidP="00BA33B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is the age of viability?</w:t>
            </w:r>
          </w:p>
        </w:tc>
      </w:tr>
      <w:tr w:rsidR="008F3FA8" w:rsidRPr="0034098D" w:rsidTr="0070293F">
        <w:trPr>
          <w:trHeight w:val="1844"/>
        </w:trPr>
        <w:tc>
          <w:tcPr>
            <w:tcW w:w="7578" w:type="dxa"/>
          </w:tcPr>
          <w:p w:rsidR="008F3FA8" w:rsidRDefault="008F3FA8" w:rsidP="00071CD2">
            <w:pPr>
              <w:spacing w:after="0" w:line="240" w:lineRule="auto"/>
            </w:pPr>
            <w:r>
              <w:t>TUESDAY 10-16</w:t>
            </w:r>
            <w:r w:rsidRPr="0034098D">
              <w:t>-12</w:t>
            </w:r>
            <w:r>
              <w:t>CD 2.1</w:t>
            </w:r>
          </w:p>
          <w:p w:rsidR="008F3FA8" w:rsidRDefault="008F3FA8" w:rsidP="0034098D">
            <w:pPr>
              <w:spacing w:after="0" w:line="240" w:lineRule="auto"/>
            </w:pPr>
          </w:p>
          <w:p w:rsidR="008F3FA8" w:rsidRDefault="008F3FA8" w:rsidP="0034098D">
            <w:pPr>
              <w:spacing w:after="0" w:line="240" w:lineRule="auto"/>
            </w:pPr>
            <w:r>
              <w:t xml:space="preserve">Introduction - </w:t>
            </w:r>
          </w:p>
          <w:p w:rsidR="008F3FA8" w:rsidRPr="009854C6" w:rsidRDefault="008F3FA8" w:rsidP="00702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factors that affect an unborn childCh 5 PPT</w:t>
            </w:r>
          </w:p>
        </w:tc>
        <w:tc>
          <w:tcPr>
            <w:tcW w:w="2700" w:type="dxa"/>
          </w:tcPr>
          <w:p w:rsidR="008F3FA8" w:rsidRDefault="008F3FA8" w:rsidP="00BA33B1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</w:t>
            </w:r>
          </w:p>
          <w:p w:rsidR="008F3FA8" w:rsidRPr="009854C6" w:rsidRDefault="008F3FA8" w:rsidP="00BA33B1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many chromosomes do each sperm and ovum contain?</w:t>
            </w:r>
          </w:p>
        </w:tc>
      </w:tr>
      <w:tr w:rsidR="008F3FA8" w:rsidRPr="0034098D" w:rsidTr="0034098D">
        <w:tc>
          <w:tcPr>
            <w:tcW w:w="7578" w:type="dxa"/>
          </w:tcPr>
          <w:p w:rsidR="008F3FA8" w:rsidRDefault="008F3FA8" w:rsidP="00BD1246">
            <w:pPr>
              <w:spacing w:after="0" w:line="240" w:lineRule="auto"/>
            </w:pPr>
            <w:r>
              <w:t>WEDNESDAY 10-17</w:t>
            </w:r>
            <w:r w:rsidRPr="0034098D">
              <w:t>-12</w:t>
            </w:r>
            <w:r>
              <w:t xml:space="preserve">                                                                                      CD 2.2</w:t>
            </w:r>
          </w:p>
          <w:p w:rsidR="008F3FA8" w:rsidRDefault="008F3FA8" w:rsidP="00BA33B1">
            <w:r w:rsidRPr="00071CD2">
              <w:t>Diseases or illnesses in the mother that can affect the baby</w:t>
            </w:r>
            <w:r>
              <w:t xml:space="preserve"> PPT</w:t>
            </w:r>
          </w:p>
          <w:p w:rsidR="008F3FA8" w:rsidRDefault="008F3FA8" w:rsidP="00BA33B1">
            <w:r>
              <w:t>Student project assignment/student research</w:t>
            </w:r>
          </w:p>
          <w:p w:rsidR="008F3FA8" w:rsidRPr="0034098D" w:rsidRDefault="008F3FA8" w:rsidP="00BA33B1"/>
        </w:tc>
        <w:tc>
          <w:tcPr>
            <w:tcW w:w="2700" w:type="dxa"/>
          </w:tcPr>
          <w:p w:rsidR="008F3FA8" w:rsidRDefault="008F3FA8" w:rsidP="00FC298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</w:t>
            </w:r>
          </w:p>
          <w:p w:rsidR="008F3FA8" w:rsidRPr="00FC2981" w:rsidRDefault="008F3FA8" w:rsidP="00FC2981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In terms of health, between what ages is it safest for a woman to become pregnant?</w:t>
            </w:r>
          </w:p>
          <w:p w:rsidR="008F3FA8" w:rsidRPr="00B72BFD" w:rsidRDefault="008F3FA8" w:rsidP="00FC2981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8F3FA8" w:rsidRPr="0034098D" w:rsidTr="007E6E16">
        <w:trPr>
          <w:trHeight w:val="2708"/>
        </w:trPr>
        <w:tc>
          <w:tcPr>
            <w:tcW w:w="7578" w:type="dxa"/>
          </w:tcPr>
          <w:p w:rsidR="008F3FA8" w:rsidRPr="007E6E16" w:rsidRDefault="008F3FA8" w:rsidP="007E6E16">
            <w:pPr>
              <w:spacing w:after="0" w:line="240" w:lineRule="auto"/>
            </w:pPr>
            <w:r>
              <w:t>THURSDAY 10-18</w:t>
            </w:r>
            <w:r w:rsidRPr="0034098D">
              <w:t>-12</w:t>
            </w:r>
            <w:r>
              <w:t xml:space="preserve">                                                                                             CD 2.2 </w:t>
            </w:r>
          </w:p>
          <w:p w:rsidR="008F3FA8" w:rsidRDefault="008F3FA8" w:rsidP="00E86FFD">
            <w:pPr>
              <w:spacing w:after="0" w:line="240" w:lineRule="auto"/>
            </w:pPr>
          </w:p>
          <w:p w:rsidR="008F3FA8" w:rsidRPr="0034098D" w:rsidRDefault="008F3FA8" w:rsidP="00E86FFD">
            <w:pPr>
              <w:spacing w:after="0" w:line="240" w:lineRule="auto"/>
            </w:pPr>
            <w:r>
              <w:t>Student research</w:t>
            </w:r>
          </w:p>
        </w:tc>
        <w:tc>
          <w:tcPr>
            <w:tcW w:w="2700" w:type="dxa"/>
          </w:tcPr>
          <w:p w:rsidR="008F3FA8" w:rsidRDefault="008F3FA8" w:rsidP="003409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</w:t>
            </w:r>
          </w:p>
          <w:p w:rsidR="008F3FA8" w:rsidRDefault="008F3FA8" w:rsidP="003409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F3FA8" w:rsidRPr="007E6E16" w:rsidRDefault="008F3FA8" w:rsidP="003409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disorder caused by the bodies in ability to use sugar properly is called what? </w:t>
            </w:r>
          </w:p>
          <w:p w:rsidR="008F3FA8" w:rsidRPr="0034098D" w:rsidRDefault="008F3FA8" w:rsidP="00FC2981">
            <w:pPr>
              <w:spacing w:after="0" w:line="240" w:lineRule="auto"/>
              <w:ind w:left="360"/>
            </w:pPr>
          </w:p>
        </w:tc>
      </w:tr>
      <w:tr w:rsidR="008F3FA8" w:rsidRPr="0034098D" w:rsidTr="0034098D">
        <w:tc>
          <w:tcPr>
            <w:tcW w:w="7578" w:type="dxa"/>
          </w:tcPr>
          <w:p w:rsidR="008F3FA8" w:rsidRDefault="008F3FA8" w:rsidP="0034098D">
            <w:pPr>
              <w:spacing w:after="0" w:line="240" w:lineRule="auto"/>
            </w:pPr>
            <w:r>
              <w:t>Friday 10-19-12                                                                                                       CD 2.1</w:t>
            </w:r>
          </w:p>
          <w:p w:rsidR="008F3FA8" w:rsidRDefault="008F3FA8" w:rsidP="0034098D">
            <w:pPr>
              <w:spacing w:after="0" w:line="240" w:lineRule="auto"/>
            </w:pPr>
          </w:p>
          <w:p w:rsidR="008F3FA8" w:rsidRPr="0034098D" w:rsidRDefault="008F3FA8" w:rsidP="0034098D">
            <w:pPr>
              <w:spacing w:after="0" w:line="240" w:lineRule="auto"/>
            </w:pPr>
            <w:r>
              <w:t>Student presentations</w:t>
            </w:r>
          </w:p>
          <w:p w:rsidR="008F3FA8" w:rsidRPr="0034098D" w:rsidRDefault="008F3FA8" w:rsidP="0034098D">
            <w:pPr>
              <w:spacing w:after="0" w:line="240" w:lineRule="auto"/>
            </w:pPr>
          </w:p>
          <w:p w:rsidR="008F3FA8" w:rsidRPr="0034098D" w:rsidRDefault="008F3FA8" w:rsidP="0034098D">
            <w:pPr>
              <w:spacing w:after="0" w:line="240" w:lineRule="auto"/>
            </w:pPr>
          </w:p>
          <w:p w:rsidR="008F3FA8" w:rsidRPr="0034098D" w:rsidRDefault="008F3FA8" w:rsidP="0034098D">
            <w:pPr>
              <w:spacing w:after="0" w:line="240" w:lineRule="auto"/>
            </w:pPr>
          </w:p>
        </w:tc>
        <w:tc>
          <w:tcPr>
            <w:tcW w:w="2700" w:type="dxa"/>
          </w:tcPr>
          <w:p w:rsidR="008F3FA8" w:rsidRPr="007E6E16" w:rsidRDefault="008F3FA8" w:rsidP="0034098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 </w:t>
            </w:r>
          </w:p>
          <w:p w:rsidR="008F3FA8" w:rsidRPr="007E6E16" w:rsidRDefault="008F3FA8" w:rsidP="008806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disorder caused by the bodies in ability to use sugar properly is called what? </w:t>
            </w:r>
          </w:p>
          <w:p w:rsidR="008F3FA8" w:rsidRPr="0034098D" w:rsidRDefault="008F3FA8" w:rsidP="0034098D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  <w:p w:rsidR="008F3FA8" w:rsidRPr="0034098D" w:rsidRDefault="008F3FA8" w:rsidP="0034098D">
            <w:pPr>
              <w:spacing w:after="0" w:line="240" w:lineRule="auto"/>
              <w:rPr>
                <w:b/>
              </w:rPr>
            </w:pPr>
          </w:p>
          <w:p w:rsidR="008F3FA8" w:rsidRPr="0034098D" w:rsidRDefault="008F3FA8" w:rsidP="0034098D">
            <w:pPr>
              <w:spacing w:after="0" w:line="240" w:lineRule="auto"/>
              <w:rPr>
                <w:b/>
              </w:rPr>
            </w:pPr>
          </w:p>
          <w:p w:rsidR="008F3FA8" w:rsidRPr="0034098D" w:rsidRDefault="008F3FA8" w:rsidP="0034098D">
            <w:pPr>
              <w:spacing w:after="0" w:line="240" w:lineRule="auto"/>
            </w:pPr>
          </w:p>
        </w:tc>
      </w:tr>
    </w:tbl>
    <w:p w:rsidR="008F3FA8" w:rsidRDefault="008F3FA8"/>
    <w:sectPr w:rsidR="008F3FA8" w:rsidSect="00957CDB">
      <w:headerReference w:type="default" r:id="rId7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FA8" w:rsidRDefault="008F3FA8" w:rsidP="00E55943">
      <w:pPr>
        <w:spacing w:after="0" w:line="240" w:lineRule="auto"/>
      </w:pPr>
      <w:r>
        <w:separator/>
      </w:r>
    </w:p>
  </w:endnote>
  <w:endnote w:type="continuationSeparator" w:id="1">
    <w:p w:rsidR="008F3FA8" w:rsidRDefault="008F3FA8" w:rsidP="00E5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FA8" w:rsidRDefault="008F3FA8" w:rsidP="00E55943">
      <w:pPr>
        <w:spacing w:after="0" w:line="240" w:lineRule="auto"/>
      </w:pPr>
      <w:r>
        <w:separator/>
      </w:r>
    </w:p>
  </w:footnote>
  <w:footnote w:type="continuationSeparator" w:id="1">
    <w:p w:rsidR="008F3FA8" w:rsidRDefault="008F3FA8" w:rsidP="00E5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A8" w:rsidRDefault="008F3FA8" w:rsidP="00957CDB">
    <w:pPr>
      <w:pStyle w:val="Header"/>
      <w:jc w:val="center"/>
      <w:rPr>
        <w:b/>
        <w:sz w:val="48"/>
        <w:szCs w:val="48"/>
      </w:rPr>
    </w:pPr>
    <w:r w:rsidRPr="00E55943">
      <w:rPr>
        <w:b/>
        <w:sz w:val="48"/>
        <w:szCs w:val="48"/>
      </w:rPr>
      <w:t>Weekly Lesson Plan</w:t>
    </w:r>
  </w:p>
  <w:p w:rsidR="008F3FA8" w:rsidRDefault="008F3FA8" w:rsidP="00113A8B">
    <w:pPr>
      <w:pStyle w:val="Header"/>
      <w:jc w:val="center"/>
      <w:rPr>
        <w:b/>
        <w:sz w:val="24"/>
        <w:szCs w:val="24"/>
      </w:rPr>
    </w:pPr>
    <w:r w:rsidRPr="00957CDB">
      <w:rPr>
        <w:b/>
        <w:sz w:val="24"/>
        <w:szCs w:val="24"/>
      </w:rPr>
      <w:t>Teacher: Lear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Dates: October 15-20</w:t>
    </w:r>
  </w:p>
  <w:p w:rsidR="008F3FA8" w:rsidRDefault="008F3FA8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     Subject: Child Development</w:t>
    </w:r>
  </w:p>
  <w:p w:rsidR="008F3FA8" w:rsidRPr="00113A8B" w:rsidRDefault="008F3FA8" w:rsidP="00113A8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QTR</w:t>
    </w:r>
    <w:r w:rsidRPr="00957CDB">
      <w:rPr>
        <w:b/>
        <w:sz w:val="24"/>
        <w:szCs w:val="24"/>
      </w:rPr>
      <w:t>_</w:t>
    </w:r>
    <w:r w:rsidRPr="00905771">
      <w:rPr>
        <w:b/>
        <w:sz w:val="24"/>
        <w:szCs w:val="24"/>
        <w:u w:val="single"/>
      </w:rPr>
      <w:t>1____</w:t>
    </w:r>
    <w:r w:rsidRPr="00957CDB">
      <w:rPr>
        <w:b/>
        <w:sz w:val="24"/>
        <w:szCs w:val="24"/>
      </w:rPr>
      <w:t xml:space="preserve"> Week___</w:t>
    </w:r>
    <w:r>
      <w:rPr>
        <w:b/>
        <w:sz w:val="24"/>
        <w:szCs w:val="24"/>
        <w:u w:val="single"/>
      </w:rPr>
      <w:t>9</w:t>
    </w:r>
    <w:r w:rsidRPr="00905771">
      <w:rPr>
        <w:b/>
        <w:sz w:val="24"/>
        <w:szCs w:val="24"/>
        <w:u w:val="single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5A"/>
    <w:multiLevelType w:val="hybridMultilevel"/>
    <w:tmpl w:val="B622E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73694"/>
    <w:multiLevelType w:val="hybridMultilevel"/>
    <w:tmpl w:val="B5FC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7460F"/>
    <w:multiLevelType w:val="hybridMultilevel"/>
    <w:tmpl w:val="8836E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617FF"/>
    <w:multiLevelType w:val="hybridMultilevel"/>
    <w:tmpl w:val="B52CF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DF1E76"/>
    <w:multiLevelType w:val="hybridMultilevel"/>
    <w:tmpl w:val="9E0CB7E2"/>
    <w:lvl w:ilvl="0" w:tplc="F6CC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6D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2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561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46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8B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6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487EF9"/>
    <w:multiLevelType w:val="hybridMultilevel"/>
    <w:tmpl w:val="CAC45188"/>
    <w:lvl w:ilvl="0" w:tplc="46EAE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6C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23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29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62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C1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E9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E2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1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943"/>
    <w:rsid w:val="00071CD2"/>
    <w:rsid w:val="000A13B5"/>
    <w:rsid w:val="000E09E5"/>
    <w:rsid w:val="00113A8B"/>
    <w:rsid w:val="0021737B"/>
    <w:rsid w:val="0034098D"/>
    <w:rsid w:val="003B558F"/>
    <w:rsid w:val="003C248B"/>
    <w:rsid w:val="00406DF8"/>
    <w:rsid w:val="00434DD0"/>
    <w:rsid w:val="00453221"/>
    <w:rsid w:val="004F136C"/>
    <w:rsid w:val="0059792B"/>
    <w:rsid w:val="005E164B"/>
    <w:rsid w:val="005E26AE"/>
    <w:rsid w:val="005F3A16"/>
    <w:rsid w:val="006140FE"/>
    <w:rsid w:val="00677DF6"/>
    <w:rsid w:val="00684847"/>
    <w:rsid w:val="006B205E"/>
    <w:rsid w:val="006B2063"/>
    <w:rsid w:val="0070293F"/>
    <w:rsid w:val="007E6E16"/>
    <w:rsid w:val="0088069A"/>
    <w:rsid w:val="008F3FA8"/>
    <w:rsid w:val="00905771"/>
    <w:rsid w:val="00957CDB"/>
    <w:rsid w:val="009854C6"/>
    <w:rsid w:val="00A53686"/>
    <w:rsid w:val="00AF7DCE"/>
    <w:rsid w:val="00B72BFD"/>
    <w:rsid w:val="00BA33B1"/>
    <w:rsid w:val="00BD1246"/>
    <w:rsid w:val="00BF7D54"/>
    <w:rsid w:val="00C71C7D"/>
    <w:rsid w:val="00D42143"/>
    <w:rsid w:val="00E55943"/>
    <w:rsid w:val="00E829B0"/>
    <w:rsid w:val="00E86FFD"/>
    <w:rsid w:val="00EE21D5"/>
    <w:rsid w:val="00F16413"/>
    <w:rsid w:val="00F27C1C"/>
    <w:rsid w:val="00F32715"/>
    <w:rsid w:val="00FC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59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9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9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10-1-12</dc:title>
  <dc:subject/>
  <dc:creator>skyburz</dc:creator>
  <cp:keywords/>
  <dc:description/>
  <cp:lastModifiedBy>North White Middle School</cp:lastModifiedBy>
  <cp:revision>4</cp:revision>
  <cp:lastPrinted>2012-10-14T17:21:00Z</cp:lastPrinted>
  <dcterms:created xsi:type="dcterms:W3CDTF">2012-10-14T17:22:00Z</dcterms:created>
  <dcterms:modified xsi:type="dcterms:W3CDTF">2012-10-17T15:54:00Z</dcterms:modified>
</cp:coreProperties>
</file>